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методического объединения учителей химии, биологии, географии                 № 1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31 » августа 2018г.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6 человека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Утверждение плана работы ШМО.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Утверждение рабочих программ, планов по подготовке к ОГЭ и ЕГЭ, высокомотивированными, низкомотивированными обучающимися на 2018-2019 учебный год.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планов кабинетов.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Утверждение графика проведения школьных олимпиад, предметных недель. Ход заседания: По первому вопросу слушали Батирову  Зарину Батировну о планировании работы ШМО учителей химии, биологии, географии.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Привели в соответствие с планами график проведения открытых уроков педагогов, определились с тематикой. Составили предварительный план недели химии, биологии, географии.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учителя предоставили свои рабочие программы, планы по подготовке к ОГЭ и ЕГЭ, высокомотивированными и низкомотивированными обучающимися.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Рассмотрели планы работы кабинетов биологии и химии, они соответствуют расписанию уроков школы.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и утвердить план ШМО учителей химии, биологии и географии. На 2018- 2019 учебный год.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рабочие программы педагогов.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планы по подготовке к ОГЭ и ЕГЭ, высокомотивированными и низкомотивированными обучающимися, выполненные в удобной для учителей форме.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ШМО_______________Муталимова П.А.</w:t>
      </w:r>
    </w:p>
    <w:p w:rsidR="00040EB0" w:rsidRDefault="00040EB0">
      <w:pPr>
        <w:rPr>
          <w:rFonts w:ascii="Times New Roman" w:hAnsi="Times New Roman" w:cs="Times New Roman"/>
          <w:sz w:val="28"/>
          <w:szCs w:val="28"/>
        </w:rPr>
      </w:pPr>
    </w:p>
    <w:p w:rsidR="00040EB0" w:rsidRDefault="00040EB0">
      <w:pPr>
        <w:rPr>
          <w:rFonts w:ascii="Times New Roman" w:hAnsi="Times New Roman" w:cs="Times New Roman"/>
          <w:sz w:val="28"/>
          <w:szCs w:val="28"/>
        </w:rPr>
      </w:pPr>
    </w:p>
    <w:p w:rsidR="00040EB0" w:rsidRDefault="00040EB0">
      <w:pPr>
        <w:rPr>
          <w:rFonts w:ascii="Times New Roman" w:hAnsi="Times New Roman" w:cs="Times New Roman"/>
          <w:sz w:val="28"/>
          <w:szCs w:val="28"/>
        </w:rPr>
      </w:pPr>
    </w:p>
    <w:p w:rsidR="00040EB0" w:rsidRDefault="00040EB0">
      <w:pPr>
        <w:rPr>
          <w:rFonts w:ascii="Times New Roman" w:hAnsi="Times New Roman" w:cs="Times New Roman"/>
          <w:sz w:val="28"/>
          <w:szCs w:val="28"/>
        </w:rPr>
      </w:pPr>
    </w:p>
    <w:p w:rsidR="00040EB0" w:rsidRDefault="00040EB0">
      <w:pPr>
        <w:rPr>
          <w:rFonts w:ascii="Times New Roman" w:hAnsi="Times New Roman" w:cs="Times New Roman"/>
        </w:rPr>
      </w:pPr>
    </w:p>
    <w:p w:rsidR="00040EB0" w:rsidRDefault="00040EB0">
      <w:pPr>
        <w:rPr>
          <w:rFonts w:ascii="Times New Roman" w:hAnsi="Times New Roman" w:cs="Times New Roman"/>
        </w:rPr>
      </w:pPr>
    </w:p>
    <w:p w:rsidR="00040EB0" w:rsidRDefault="00040EB0">
      <w:pPr>
        <w:rPr>
          <w:rFonts w:ascii="Times New Roman" w:hAnsi="Times New Roman" w:cs="Times New Roman"/>
        </w:rPr>
      </w:pPr>
    </w:p>
    <w:p w:rsidR="00040EB0" w:rsidRDefault="00040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методического объединения учителей химии, биологии, географии № 2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7 » октября 2018 г.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6 человека Отсутствуют –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Повестка заседания: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Здоровьесберегающие технологии и их применение на уроках географии, биологии, химии.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Рассмотрение плана работы по подготовке к ЕГЭ и ГИА в 9-11 классах.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1.По первому вопросу слушали руководителя ШМО Магомедова Г.А  Загидова Д.Д.  они раскрыли в своих сообщениях применение здоровьесберегающих технологий на уроках химии и биологии.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Выступающие подчеркнули, что цель образовательных здоровьесберегающих технологий это, в первую очередь, обеспечение школьника возможностью за время обучения в школе сохранения здоровья, формирование у него необходимых знаний, умений и навыков здорового образа жизни, обучение использования полученных знаний в повседневности. Успешность любых педагогических технологий зависит непосредственно от учителя и направленности его деятельности (педагогической психологической грамотности). 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должны придерживаться следующих правил: - эмоциональные разрядки на уроке; - использовать физкультурные паузы на уроке; - освобождать, а не сковывать; - поддерживать, а не сдерживать; - распрямлять, не сгибать.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2.По третьему вопросу учителя прокомментировали свою работу по планам работы по подготовке к ЕГЭ и ГИА.</w:t>
      </w:r>
    </w:p>
    <w:p w:rsidR="00040EB0" w:rsidRDefault="0004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Решение: </w:t>
      </w:r>
    </w:p>
    <w:p w:rsidR="00040EB0" w:rsidRDefault="00040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Учителям принять к сведению информацию по теме «Здоровьесберегающие технологии и их применение на уроках географии, биологии, химии» </w:t>
      </w:r>
    </w:p>
    <w:p w:rsidR="00040EB0" w:rsidRDefault="00040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Продолжить работу по планам подготовки учащихся к ЕГЭ и ГИА на 2018-2019 учебный год. </w:t>
      </w:r>
    </w:p>
    <w:p w:rsidR="00040EB0" w:rsidRDefault="00040EB0">
      <w:pPr>
        <w:pStyle w:val="ListParagraph"/>
        <w:rPr>
          <w:rFonts w:ascii="Times New Roman" w:hAnsi="Times New Roman" w:cs="Times New Roman"/>
        </w:rPr>
      </w:pPr>
    </w:p>
    <w:p w:rsidR="00040EB0" w:rsidRDefault="00040EB0">
      <w:pPr>
        <w:pStyle w:val="ListParagraph"/>
        <w:rPr>
          <w:rFonts w:ascii="Times New Roman" w:hAnsi="Times New Roman" w:cs="Times New Roman"/>
        </w:rPr>
      </w:pPr>
    </w:p>
    <w:p w:rsidR="00040EB0" w:rsidRDefault="00040E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ШМО_______________Муталимова П.А</w:t>
      </w:r>
    </w:p>
    <w:sectPr w:rsidR="00040EB0" w:rsidSect="00040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B0" w:rsidRDefault="00040EB0" w:rsidP="00040EB0">
      <w:r>
        <w:separator/>
      </w:r>
    </w:p>
  </w:endnote>
  <w:endnote w:type="continuationSeparator" w:id="0">
    <w:p w:rsidR="00040EB0" w:rsidRDefault="00040EB0" w:rsidP="0004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B0" w:rsidRDefault="00040EB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B0" w:rsidRDefault="00040EB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B0" w:rsidRDefault="00040EB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B0" w:rsidRDefault="00040EB0" w:rsidP="00040EB0">
      <w:r>
        <w:separator/>
      </w:r>
    </w:p>
  </w:footnote>
  <w:footnote w:type="continuationSeparator" w:id="0">
    <w:p w:rsidR="00040EB0" w:rsidRDefault="00040EB0" w:rsidP="0004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B0" w:rsidRDefault="00040EB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B0" w:rsidRDefault="00040EB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B0" w:rsidRDefault="00040EB0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BA6E"/>
    <w:multiLevelType w:val="multilevel"/>
    <w:tmpl w:val="0D74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EB0"/>
    <w:rsid w:val="0004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EB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EB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EB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0EB0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0EB0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B0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B0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