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B2" w:rsidRDefault="006728B2">
      <w:pPr>
        <w:shd w:val="clear" w:color="auto" w:fill="FFFFFF"/>
        <w:spacing w:line="504" w:lineRule="exact"/>
        <w:ind w:left="154"/>
        <w:jc w:val="center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П Р И К А 3 № 1-35</w:t>
      </w:r>
    </w:p>
    <w:p w:rsidR="006728B2" w:rsidRDefault="006728B2">
      <w:pPr>
        <w:shd w:val="clear" w:color="auto" w:fill="FFFFFF"/>
        <w:spacing w:line="499" w:lineRule="exact"/>
        <w:ind w:left="744"/>
        <w:rPr>
          <w:rFonts w:ascii="Calibri" w:hAnsi="Calibri" w:cs="Calibri"/>
          <w:color w:val="000000"/>
          <w:spacing w:val="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02.09.2019г.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         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по МКОУ СОШ № 11</w:t>
      </w:r>
    </w:p>
    <w:p w:rsidR="006728B2" w:rsidRDefault="006728B2">
      <w:pPr>
        <w:shd w:val="clear" w:color="auto" w:fill="FFFFFF"/>
        <w:spacing w:line="499" w:lineRule="exact"/>
        <w:ind w:left="744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 xml:space="preserve">     В связи с началом  нового   2019-2020 учебного года</w:t>
      </w:r>
    </w:p>
    <w:p w:rsidR="006728B2" w:rsidRDefault="006728B2">
      <w:pPr>
        <w:shd w:val="clear" w:color="auto" w:fill="FFFFFF"/>
        <w:spacing w:line="499" w:lineRule="exact"/>
        <w:ind w:left="3739"/>
        <w:rPr>
          <w:color w:val="000000"/>
          <w:spacing w:val="27"/>
          <w:w w:val="102"/>
        </w:rPr>
      </w:pPr>
      <w:r>
        <w:rPr>
          <w:color w:val="000000"/>
          <w:spacing w:val="27"/>
          <w:w w:val="102"/>
        </w:rPr>
        <w:t>ПРИКАЗЫВАЮ:</w:t>
      </w:r>
    </w:p>
    <w:p w:rsidR="006728B2" w:rsidRDefault="006728B2">
      <w:pPr>
        <w:shd w:val="clear" w:color="auto" w:fill="FFFFFF"/>
        <w:spacing w:before="154" w:line="312" w:lineRule="exact"/>
        <w:ind w:left="5" w:firstLine="638"/>
        <w:rPr>
          <w:color w:val="000000"/>
          <w:spacing w:val="-2"/>
          <w:w w:val="102"/>
        </w:rPr>
      </w:pPr>
      <w:r>
        <w:rPr>
          <w:color w:val="000000"/>
          <w:spacing w:val="-4"/>
          <w:w w:val="102"/>
        </w:rPr>
        <w:t xml:space="preserve">назначить </w:t>
      </w:r>
      <w:r>
        <w:rPr>
          <w:color w:val="000000"/>
          <w:spacing w:val="-2"/>
          <w:w w:val="102"/>
        </w:rPr>
        <w:t>руководителями ШМО школы:</w:t>
      </w:r>
    </w:p>
    <w:p w:rsidR="006728B2" w:rsidRDefault="006728B2">
      <w:pPr>
        <w:shd w:val="clear" w:color="auto" w:fill="FFFFFF"/>
        <w:spacing w:before="154" w:line="312" w:lineRule="exact"/>
        <w:ind w:left="5" w:firstLine="638"/>
      </w:pPr>
    </w:p>
    <w:p w:rsidR="006728B2" w:rsidRDefault="006728B2">
      <w:pPr>
        <w:rPr>
          <w:sz w:val="24"/>
          <w:szCs w:val="24"/>
        </w:rPr>
      </w:pPr>
    </w:p>
    <w:p w:rsidR="006728B2" w:rsidRDefault="006728B2">
      <w:pPr>
        <w:shd w:val="clear" w:color="auto" w:fill="FFFFFF"/>
        <w:spacing w:before="19"/>
        <w:jc w:val="center"/>
        <w:rPr>
          <w:color w:val="000000"/>
          <w:spacing w:val="10"/>
          <w:w w:val="102"/>
        </w:rPr>
      </w:pPr>
      <w:r>
        <w:rPr>
          <w:color w:val="000000"/>
          <w:spacing w:val="10"/>
          <w:w w:val="102"/>
        </w:rPr>
        <w:t>Директор МКОУ СОШ№ 11:                       -А.Ш. Шахамирова -</w:t>
      </w:r>
    </w:p>
    <w:p w:rsidR="006728B2" w:rsidRDefault="006728B2">
      <w:pPr>
        <w:shd w:val="clear" w:color="auto" w:fill="FFFFFF"/>
        <w:tabs>
          <w:tab w:val="left" w:pos="696"/>
        </w:tabs>
        <w:spacing w:before="192" w:line="276" w:lineRule="auto"/>
        <w:rPr>
          <w:color w:val="000000"/>
          <w:spacing w:val="-16"/>
          <w:w w:val="102"/>
        </w:rPr>
      </w:pP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w w:val="102"/>
        </w:rPr>
      </w:pPr>
      <w:r>
        <w:rPr>
          <w:color w:val="000000"/>
          <w:w w:val="102"/>
        </w:rPr>
        <w:t>Арсланову О.К. - руководителем ШМО учителей истории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>Гайдарову Л.Г.  – руководителем  ШМО учителей русского языка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3"/>
          <w:w w:val="102"/>
        </w:rPr>
      </w:pPr>
      <w:r>
        <w:rPr>
          <w:color w:val="000000"/>
          <w:spacing w:val="-3"/>
          <w:w w:val="102"/>
        </w:rPr>
        <w:t>Омарову З.Н  - руководителем  ШМО учителей математики.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b/>
          <w:bCs/>
          <w:color w:val="000000"/>
          <w:spacing w:val="-3"/>
          <w:w w:val="102"/>
        </w:rPr>
      </w:pPr>
      <w:r>
        <w:rPr>
          <w:b/>
          <w:bCs/>
          <w:color w:val="000000"/>
          <w:spacing w:val="-3"/>
          <w:w w:val="102"/>
        </w:rPr>
        <w:t>Гаджиеву З.Г. руководителем ШМО учителей начальных классов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>Нагметову Л.Г. руководителем  ШМО учителей иностранного языка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>Тааеву З.М. -  руководителем ШМО учителей родного языка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1"/>
          <w:w w:val="102"/>
        </w:rPr>
      </w:pPr>
      <w:r>
        <w:rPr>
          <w:color w:val="000000"/>
          <w:spacing w:val="1"/>
          <w:w w:val="102"/>
        </w:rPr>
        <w:t>Муталимову П.А.-руководителем ШМО учителей географии, биологии и химии</w:t>
      </w:r>
    </w:p>
    <w:p w:rsidR="006728B2" w:rsidRDefault="006728B2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1"/>
          <w:w w:val="102"/>
        </w:rPr>
      </w:pPr>
      <w:r>
        <w:rPr>
          <w:color w:val="000000"/>
          <w:spacing w:val="1"/>
          <w:w w:val="102"/>
        </w:rPr>
        <w:t>Гамзабекову Ф. Я.- руководителем ШМО эстетического цикла</w:t>
      </w:r>
    </w:p>
    <w:p w:rsidR="006728B2" w:rsidRDefault="006728B2"/>
    <w:sectPr w:rsidR="006728B2" w:rsidSect="00672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2" w:rsidRDefault="006728B2" w:rsidP="006728B2">
      <w:r>
        <w:separator/>
      </w:r>
    </w:p>
  </w:endnote>
  <w:endnote w:type="continuationSeparator" w:id="0">
    <w:p w:rsidR="006728B2" w:rsidRDefault="006728B2" w:rsidP="0067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2" w:rsidRDefault="006728B2" w:rsidP="006728B2">
      <w:r>
        <w:separator/>
      </w:r>
    </w:p>
  </w:footnote>
  <w:footnote w:type="continuationSeparator" w:id="0">
    <w:p w:rsidR="006728B2" w:rsidRDefault="006728B2" w:rsidP="0067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B2" w:rsidRDefault="006728B2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FA3E"/>
    <w:multiLevelType w:val="singleLevel"/>
    <w:tmpl w:val="1164BC72"/>
    <w:lvl w:ilvl="0">
      <w:start w:val="1"/>
      <w:numFmt w:val="decimal"/>
      <w:lvlText w:val="%1."/>
      <w:lvlJc w:val="left"/>
      <w:pPr>
        <w:tabs>
          <w:tab w:val="num" w:pos="346"/>
        </w:tabs>
        <w:ind w:left="346"/>
      </w:pPr>
      <w:rPr>
        <w:rFonts w:ascii="Arial" w:hAnsi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B2"/>
    <w:rsid w:val="0067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8B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8B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8B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28B2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28B2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8B2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8B2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