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647" w:type="dxa"/>
        <w:tblLayout w:type="fixed"/>
        <w:tblLook w:val="0000"/>
      </w:tblPr>
      <w:tblGrid>
        <w:gridCol w:w="4596"/>
        <w:gridCol w:w="5010"/>
      </w:tblGrid>
      <w:tr w:rsidR="007D3D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D3D64" w:rsidRDefault="007D3D64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ПРИНЯТО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D3D64" w:rsidRDefault="007D3D64">
            <w:pPr>
              <w:pStyle w:val="Heading3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</w:p>
        </w:tc>
      </w:tr>
      <w:tr w:rsidR="007D3D64">
        <w:trPr>
          <w:trHeight w:val="189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D3D64" w:rsidRDefault="007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D3D64" w:rsidRDefault="007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7D3D64" w:rsidRDefault="007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«___»______________ 20____ г. 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D3D64" w:rsidRDefault="007D3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МКОУ СОШ № 11</w:t>
            </w:r>
          </w:p>
          <w:p w:rsidR="007D3D64" w:rsidRDefault="007D3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 от «____»_______ 20_______ г.</w:t>
            </w:r>
          </w:p>
          <w:p w:rsidR="007D3D64" w:rsidRDefault="007D3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№ 11</w:t>
            </w:r>
          </w:p>
          <w:p w:rsidR="007D3D64" w:rsidRDefault="007D3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Шахамирова А.Ш.</w:t>
            </w:r>
          </w:p>
        </w:tc>
      </w:tr>
    </w:tbl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УЧИТЕЛЕЙ ШМО</w:t>
      </w:r>
    </w:p>
    <w:p w:rsidR="007D3D64" w:rsidRDefault="007D3D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64" w:rsidRDefault="007D3D64">
      <w:pPr>
        <w:pStyle w:val="NoSpacing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D3D64" w:rsidRDefault="007D3D64">
      <w:pPr>
        <w:pStyle w:val="NoSpacing1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разработаны на основе тарифно-квалификационных характеристик учителя, утвержденных приказом Министерства здравоохранения и социального развития Российской Федерации от 26 августа 2010г. г.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также Примерные рекомендации об организации деятельности методического объединения, действующие в МКОУ СОШ № 11.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Основные направления деятельности учителя в</w:t>
      </w:r>
    </w:p>
    <w:p w:rsidR="007D3D64" w:rsidRDefault="007D3D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методическом объединении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Участие в методической и информационной работе методического объединения.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Участие в заседаниях методического объединения, научно-методических семинарах, мастер-классах и т.п.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Участие в работе по составлению программно-методического обеспечения содержания преподаваемого предмета, курса, факультатива и т.п.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Разработка необходимого психолого-педагогического инструментария по вопросам диагностики, прогнозирования, планирования преподавания учебных предметов.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Самообобщение опыта и организация его распространения среди членов методического объединения.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Подготовка творческих отчетов по наиболее продуктивным методам обучения, воспитания, развития, используемых в учебном процессе.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Оказание помощи молодым учителям, участвующим в работе методического объединения (в том числе и через проведение открытых уроков).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Проведение консультаций для педагогов школы по актуальным проблемам методики преподавания предмета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Участие вместе с членами администрации школы в подготовке к аттестации на подтверждение первой или высшей квалификационной категории или на установления соответствия занимаемой должности.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Подготовка к выступлению на научно-практических конференциях, семинарах, педагогических советах.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64" w:rsidRDefault="007D3D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Обязанности учителя - члена ШМО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Создает Банк тестов, диагностик, поурочных разработок, способствующих улучшению качества образования.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Формулирует методическую тему, организует работу по ней в течение определенного времени, представляет накопленный опыт членам ШМО в рамках заседаний, открытых показов и в других формах.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Внедряет инновационные технологии, участвует в организации и проведении школьных, городских экспериментов, занимается самообразованием.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Разрабатывает тексты для проведения школьных предметных олимпиад.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3.5.Участвует в организации и проведении предметной методической недели (декады).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64" w:rsidRDefault="007D3D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Права учителя - члена ШМО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член ШМО, имеет право в пределах своей компетенции: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Принимать участие в работе методического объединения школы, творческих групп, созданных по инициативе МО для решения актуальных вопросов современного образования.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Разрабатывать и создавать методические рекомендации, касающиеся вопросов образования, воспитания и развития и не противоречащих действующему законодательству. 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Вносить предложения по совершенствованию работы ШМО.</w:t>
      </w: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D3D64" w:rsidRDefault="007D3D64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sectPr w:rsidR="007D3D64" w:rsidSect="007D3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64" w:rsidRDefault="007D3D64" w:rsidP="007D3D64">
      <w:r>
        <w:separator/>
      </w:r>
    </w:p>
  </w:endnote>
  <w:endnote w:type="continuationSeparator" w:id="0">
    <w:p w:rsidR="007D3D64" w:rsidRDefault="007D3D64" w:rsidP="007D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64" w:rsidRDefault="007D3D64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64" w:rsidRDefault="007D3D64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64" w:rsidRDefault="007D3D64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64" w:rsidRDefault="007D3D64" w:rsidP="007D3D64">
      <w:r>
        <w:separator/>
      </w:r>
    </w:p>
  </w:footnote>
  <w:footnote w:type="continuationSeparator" w:id="0">
    <w:p w:rsidR="007D3D64" w:rsidRDefault="007D3D64" w:rsidP="007D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64" w:rsidRDefault="007D3D64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64" w:rsidRDefault="007D3D64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64" w:rsidRDefault="007D3D64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90F2"/>
    <w:multiLevelType w:val="multilevel"/>
    <w:tmpl w:val="7F78E1C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64"/>
    <w:rsid w:val="007D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D6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D6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D6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3D64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3D64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D64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3D64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customStyle="1" w:styleId="NoSpacing1">
    <w:name w:val="No Spacing1"/>
    <w:uiPriority w:val="99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